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361"/>
        <w:gridCol w:w="4786"/>
      </w:tblGrid>
      <w:tr w:rsidR="00EC6F59" w:rsidRPr="00650D0C" w:rsidTr="002F1E10">
        <w:tc>
          <w:tcPr>
            <w:tcW w:w="4361" w:type="dxa"/>
          </w:tcPr>
          <w:p w:rsidR="00EC6F59" w:rsidRPr="00650D0C" w:rsidRDefault="00EC6F59" w:rsidP="002F1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C6F59" w:rsidRPr="00650D0C" w:rsidRDefault="00EC6F59" w:rsidP="002F1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042E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органа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EC6F59" w:rsidRPr="00650D0C" w:rsidRDefault="00EC6F59" w:rsidP="002F1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EC6F59" w:rsidRPr="004B042E" w:rsidRDefault="00EC6F59" w:rsidP="002F1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Волгоградской области</w:t>
            </w:r>
          </w:p>
          <w:p w:rsidR="00EC6F59" w:rsidRPr="00650D0C" w:rsidRDefault="00EC6F59" w:rsidP="002F1E1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________________________________(</w:t>
            </w:r>
            <w:r w:rsidRPr="00650D0C">
              <w:rPr>
                <w:rFonts w:ascii="Times New Roman" w:hAnsi="Times New Roman" w:cs="Times New Roman"/>
              </w:rPr>
              <w:t>фамилия, имя, отчество представителя нанимателя)</w:t>
            </w:r>
          </w:p>
          <w:p w:rsidR="00EC6F59" w:rsidRPr="00650D0C" w:rsidRDefault="00EC6F59" w:rsidP="002F1E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EC6F59" w:rsidRPr="00650D0C" w:rsidRDefault="00EC6F59" w:rsidP="006A2E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EC6F59" w:rsidRPr="006A2EB3" w:rsidRDefault="00EC6F59" w:rsidP="002F1E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2EB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C6F59" w:rsidRDefault="00EC6F59" w:rsidP="006A2E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гражданского служащего</w:t>
            </w:r>
            <w:r w:rsidRPr="00650D0C">
              <w:rPr>
                <w:rFonts w:ascii="Times New Roman" w:hAnsi="Times New Roman" w:cs="Times New Roman"/>
              </w:rPr>
              <w:t>)</w:t>
            </w:r>
          </w:p>
          <w:p w:rsidR="00EC6F59" w:rsidRPr="00650D0C" w:rsidRDefault="00EC6F59" w:rsidP="006A2E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A2EB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C6F59" w:rsidRDefault="00EC6F59" w:rsidP="002F1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 xml:space="preserve">ь, структурное </w:t>
            </w:r>
            <w:r w:rsidRPr="00650D0C">
              <w:rPr>
                <w:rFonts w:ascii="Times New Roman" w:hAnsi="Times New Roman" w:cs="Times New Roman"/>
              </w:rPr>
              <w:t>подр</w:t>
            </w:r>
            <w:r>
              <w:rPr>
                <w:rFonts w:ascii="Times New Roman" w:hAnsi="Times New Roman" w:cs="Times New Roman"/>
              </w:rPr>
              <w:t xml:space="preserve">азделение, </w:t>
            </w:r>
          </w:p>
          <w:p w:rsidR="00EC6F59" w:rsidRPr="00650D0C" w:rsidRDefault="00EC6F59" w:rsidP="006A2E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A2EB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C6F59" w:rsidRPr="00650D0C" w:rsidRDefault="00EC6F59" w:rsidP="006A2E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телефон)</w:t>
            </w:r>
          </w:p>
          <w:p w:rsidR="00EC6F59" w:rsidRPr="00650D0C" w:rsidRDefault="00EC6F59" w:rsidP="002F1E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6F59" w:rsidRPr="00650D0C" w:rsidRDefault="00EC6F59" w:rsidP="006A2E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F59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EC6F59" w:rsidRDefault="00EC6F59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EC6F59" w:rsidRPr="0022631E" w:rsidRDefault="00EC6F59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C6F59" w:rsidRPr="0022631E" w:rsidRDefault="00EC6F59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6F59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Pr="0022631E" w:rsidRDefault="00EC6F59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631E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EC6F59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F59" w:rsidRPr="0022631E" w:rsidRDefault="00EC6F59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C6F59" w:rsidRPr="0022631E" w:rsidRDefault="00EC6F59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Pr="0022631E" w:rsidRDefault="00EC6F59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</w:p>
    <w:p w:rsidR="00EC6F59" w:rsidRDefault="00EC6F59" w:rsidP="00255BB3">
      <w:pPr>
        <w:pStyle w:val="ConsPlusNormal"/>
        <w:jc w:val="right"/>
        <w:outlineLvl w:val="0"/>
      </w:pPr>
      <w:r>
        <w:t>Приложение № 2</w:t>
      </w:r>
    </w:p>
    <w:p w:rsidR="00EC6F59" w:rsidRDefault="00EC6F59" w:rsidP="00255BB3">
      <w:pPr>
        <w:pStyle w:val="ConsPlusNormal"/>
        <w:jc w:val="right"/>
      </w:pPr>
      <w:r>
        <w:t>к Порядку уведомления представителя</w:t>
      </w:r>
    </w:p>
    <w:p w:rsidR="00EC6F59" w:rsidRDefault="00EC6F59" w:rsidP="00255BB3">
      <w:pPr>
        <w:pStyle w:val="ConsPlusNormal"/>
        <w:jc w:val="right"/>
      </w:pPr>
      <w:r>
        <w:t>нанимателя о фактах обращения</w:t>
      </w:r>
    </w:p>
    <w:p w:rsidR="00EC6F59" w:rsidRDefault="00EC6F59" w:rsidP="00255BB3">
      <w:pPr>
        <w:pStyle w:val="ConsPlusNormal"/>
        <w:jc w:val="right"/>
      </w:pPr>
      <w:r>
        <w:t>в целях склонения федеральных</w:t>
      </w:r>
    </w:p>
    <w:p w:rsidR="00EC6F59" w:rsidRDefault="00EC6F59" w:rsidP="00255BB3">
      <w:pPr>
        <w:pStyle w:val="ConsPlusNormal"/>
        <w:jc w:val="right"/>
      </w:pPr>
      <w:r>
        <w:t>государственных гражданских</w:t>
      </w:r>
    </w:p>
    <w:p w:rsidR="00EC6F59" w:rsidRDefault="00EC6F59" w:rsidP="00255BB3">
      <w:pPr>
        <w:pStyle w:val="ConsPlusNormal"/>
        <w:jc w:val="right"/>
      </w:pPr>
      <w:r>
        <w:t>служащих Федеральной службы</w:t>
      </w:r>
    </w:p>
    <w:p w:rsidR="00EC6F59" w:rsidRDefault="00EC6F59" w:rsidP="00255BB3">
      <w:pPr>
        <w:pStyle w:val="ConsPlusNormal"/>
        <w:jc w:val="right"/>
      </w:pPr>
      <w:r>
        <w:t>государственной статистики</w:t>
      </w:r>
    </w:p>
    <w:p w:rsidR="00EC6F59" w:rsidRDefault="00EC6F59" w:rsidP="00255BB3">
      <w:pPr>
        <w:pStyle w:val="ConsPlusNormal"/>
        <w:jc w:val="right"/>
      </w:pPr>
      <w:r>
        <w:t>к совершению коррупционных</w:t>
      </w:r>
    </w:p>
    <w:p w:rsidR="00EC6F59" w:rsidRDefault="00EC6F59" w:rsidP="00255BB3">
      <w:pPr>
        <w:pStyle w:val="ConsPlusNormal"/>
        <w:jc w:val="right"/>
      </w:pPr>
      <w:r>
        <w:t>правонарушений, регистрации</w:t>
      </w:r>
    </w:p>
    <w:p w:rsidR="00EC6F59" w:rsidRDefault="00EC6F59" w:rsidP="00255BB3">
      <w:pPr>
        <w:pStyle w:val="ConsPlusNormal"/>
        <w:jc w:val="right"/>
      </w:pPr>
      <w:r>
        <w:t>таких уведомлений и проверки</w:t>
      </w:r>
    </w:p>
    <w:p w:rsidR="00EC6F59" w:rsidRDefault="00EC6F59" w:rsidP="00687380">
      <w:pPr>
        <w:pStyle w:val="ConsPlusNormal"/>
        <w:ind w:left="4248" w:firstLine="708"/>
        <w:jc w:val="right"/>
      </w:pPr>
      <w:r>
        <w:t xml:space="preserve">содержащихся в них сведений, утв. приказом Росстата </w:t>
      </w:r>
    </w:p>
    <w:p w:rsidR="00EC6F59" w:rsidRDefault="00EC6F59" w:rsidP="00687380">
      <w:pPr>
        <w:pStyle w:val="ConsPlusNormal"/>
        <w:ind w:left="4248" w:firstLine="708"/>
        <w:jc w:val="right"/>
      </w:pPr>
      <w:r>
        <w:t>от 13.07.2015 № 309</w:t>
      </w:r>
    </w:p>
    <w:p w:rsidR="00EC6F59" w:rsidRDefault="00EC6F59" w:rsidP="00255BB3">
      <w:pPr>
        <w:pStyle w:val="ConsPlusNormal"/>
        <w:ind w:firstLine="540"/>
        <w:jc w:val="both"/>
      </w:pPr>
    </w:p>
    <w:p w:rsidR="00EC6F59" w:rsidRDefault="00EC6F59" w:rsidP="00255BB3">
      <w:pPr>
        <w:pStyle w:val="ConsPlusNormal"/>
        <w:ind w:firstLine="540"/>
        <w:jc w:val="both"/>
      </w:pPr>
    </w:p>
    <w:p w:rsidR="00EC6F59" w:rsidRDefault="00EC6F59" w:rsidP="00255BB3">
      <w:pPr>
        <w:pStyle w:val="ConsPlusNormal"/>
        <w:ind w:firstLine="540"/>
        <w:jc w:val="both"/>
      </w:pPr>
    </w:p>
    <w:p w:rsidR="00EC6F59" w:rsidRDefault="00EC6F59" w:rsidP="00255BB3">
      <w:pPr>
        <w:pStyle w:val="ConsPlusNormal"/>
        <w:jc w:val="center"/>
      </w:pPr>
      <w:r>
        <w:t>ПЕРЕЧЕНЬ</w:t>
      </w:r>
    </w:p>
    <w:p w:rsidR="00EC6F59" w:rsidRDefault="00EC6F59" w:rsidP="00255BB3">
      <w:pPr>
        <w:pStyle w:val="ConsPlusNormal"/>
        <w:jc w:val="center"/>
      </w:pPr>
      <w:r>
        <w:t xml:space="preserve">СВЕДЕНИЙ, СОДЕРЖАЩИХСЯ В УВЕДОМЛЕНИИ </w:t>
      </w:r>
    </w:p>
    <w:p w:rsidR="00EC6F59" w:rsidRDefault="00EC6F59" w:rsidP="00255BB3">
      <w:pPr>
        <w:pStyle w:val="ConsPlusNormal"/>
        <w:jc w:val="center"/>
      </w:pPr>
      <w:r>
        <w:t xml:space="preserve">ПРЕДСТАВИТЕЛЯ НАНИМАТЕЛЯ О ФАКТАХ ОБРАЩЕНИЯ </w:t>
      </w:r>
    </w:p>
    <w:p w:rsidR="00EC6F59" w:rsidRDefault="00EC6F59" w:rsidP="00255BB3">
      <w:pPr>
        <w:pStyle w:val="ConsPlusNormal"/>
        <w:jc w:val="center"/>
      </w:pPr>
      <w:r>
        <w:t xml:space="preserve">В ЦЕЛЯХ СКЛОНЕНИЯ ФЕДЕРАЛЬНОГО ГОСУДАРСТВЕННОГО </w:t>
      </w:r>
    </w:p>
    <w:p w:rsidR="00EC6F59" w:rsidRDefault="00EC6F59" w:rsidP="00255BB3">
      <w:pPr>
        <w:pStyle w:val="ConsPlusNormal"/>
        <w:jc w:val="center"/>
      </w:pPr>
      <w:r>
        <w:t>ГРАЖДАНСКОГО СЛУЖАЩЕГО ФЕДЕРАЛЬНОЙ СЛУЖБЫ ГОСУДАРСТВЕННОЙ СТАТИСТИКИ</w:t>
      </w:r>
    </w:p>
    <w:p w:rsidR="00EC6F59" w:rsidRDefault="00EC6F59" w:rsidP="00255BB3">
      <w:pPr>
        <w:pStyle w:val="ConsPlusNormal"/>
        <w:jc w:val="center"/>
      </w:pPr>
      <w:r>
        <w:t>К СОВЕРШЕНИЮ КОРРУПЦИОННЫХ ПРАВОНАРУШЕНИЙ</w:t>
      </w:r>
    </w:p>
    <w:p w:rsidR="00EC6F59" w:rsidRDefault="00EC6F59" w:rsidP="00255BB3">
      <w:pPr>
        <w:pStyle w:val="ConsPlusNormal"/>
        <w:ind w:firstLine="540"/>
        <w:jc w:val="both"/>
      </w:pPr>
    </w:p>
    <w:p w:rsidR="00EC6F59" w:rsidRDefault="00EC6F59" w:rsidP="00255BB3">
      <w:pPr>
        <w:pStyle w:val="ConsPlusNormal"/>
        <w:ind w:firstLine="540"/>
        <w:jc w:val="both"/>
      </w:pPr>
      <w:r>
        <w:t>1. Фамилия, имя и отчество (при наличии) гражданского служащего, заполняющего уведомление.</w:t>
      </w:r>
    </w:p>
    <w:p w:rsidR="00EC6F59" w:rsidRDefault="00EC6F59" w:rsidP="00255BB3">
      <w:pPr>
        <w:pStyle w:val="ConsPlusNormal"/>
        <w:ind w:firstLine="540"/>
        <w:jc w:val="both"/>
      </w:pPr>
      <w:r>
        <w:t>2. Замещаемая должность гражданского служащего, заполняющего уведомление.</w:t>
      </w:r>
    </w:p>
    <w:p w:rsidR="00EC6F59" w:rsidRDefault="00EC6F59" w:rsidP="00255BB3">
      <w:pPr>
        <w:pStyle w:val="ConsPlusNormal"/>
        <w:ind w:firstLine="540"/>
        <w:jc w:val="both"/>
      </w:pPr>
      <w:r>
        <w:t>3. Структурное подразделение центрального аппарата Росстата, территориальных органов Росстата.</w:t>
      </w:r>
    </w:p>
    <w:p w:rsidR="00EC6F59" w:rsidRDefault="00EC6F59" w:rsidP="00255BB3">
      <w:pPr>
        <w:pStyle w:val="ConsPlusNormal"/>
        <w:ind w:firstLine="540"/>
        <w:jc w:val="both"/>
      </w:pPr>
      <w:r>
        <w:t>4. Информация о факте обращения в целях склонения гражданского служащего Росстата к совершению коррупционных правонарушений:</w:t>
      </w:r>
    </w:p>
    <w:p w:rsidR="00EC6F59" w:rsidRDefault="00EC6F59" w:rsidP="00255BB3">
      <w:pPr>
        <w:pStyle w:val="ConsPlusNormal"/>
        <w:ind w:firstLine="540"/>
        <w:jc w:val="both"/>
      </w:pPr>
      <w:r>
        <w:t>информация о лице (лицах), склонявшем гражданского служащего Росстата к совершению коррупционного правонарушения;</w:t>
      </w:r>
    </w:p>
    <w:p w:rsidR="00EC6F59" w:rsidRDefault="00EC6F59" w:rsidP="00255BB3">
      <w:pPr>
        <w:pStyle w:val="ConsPlusNormal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Росстата к совершению коррупционных правонарушений;</w:t>
      </w:r>
    </w:p>
    <w:p w:rsidR="00EC6F59" w:rsidRDefault="00EC6F59" w:rsidP="00255BB3">
      <w:pPr>
        <w:pStyle w:val="ConsPlusNormal"/>
        <w:ind w:firstLine="540"/>
        <w:jc w:val="both"/>
      </w:pPr>
      <w:r>
        <w:t>информация о действии (бездействии), которое гражданский служащий Росстата должен совершить по обращению;</w:t>
      </w:r>
    </w:p>
    <w:p w:rsidR="00EC6F59" w:rsidRDefault="00EC6F59" w:rsidP="00255BB3">
      <w:pPr>
        <w:pStyle w:val="ConsPlusNormal"/>
        <w:ind w:firstLine="540"/>
        <w:jc w:val="both"/>
      </w:pPr>
      <w:r>
        <w:t>информация об отказе гражданского служащего Росстата принять предложение лица (лиц) о совершении коррупционного правонарушения;</w:t>
      </w:r>
    </w:p>
    <w:p w:rsidR="00EC6F59" w:rsidRDefault="00EC6F59" w:rsidP="00255BB3">
      <w:pPr>
        <w:pStyle w:val="ConsPlusNormal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EC6F59" w:rsidRDefault="00EC6F59" w:rsidP="00687380">
      <w:pPr>
        <w:pStyle w:val="ConsPlusNormal"/>
        <w:ind w:firstLine="540"/>
        <w:jc w:val="both"/>
      </w:pPr>
      <w:r>
        <w:t>5. Личная подпись гражданского служащего Росстата с указанием времени и места составления уведомления.</w:t>
      </w:r>
    </w:p>
    <w:sectPr w:rsidR="00EC6F59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429"/>
    <w:rsid w:val="00031BEB"/>
    <w:rsid w:val="001F3E30"/>
    <w:rsid w:val="0022631E"/>
    <w:rsid w:val="00236F22"/>
    <w:rsid w:val="00255BB3"/>
    <w:rsid w:val="002F1E10"/>
    <w:rsid w:val="00354E44"/>
    <w:rsid w:val="003665B5"/>
    <w:rsid w:val="003B1042"/>
    <w:rsid w:val="003F0E47"/>
    <w:rsid w:val="004B042E"/>
    <w:rsid w:val="00545429"/>
    <w:rsid w:val="00650D0C"/>
    <w:rsid w:val="00687380"/>
    <w:rsid w:val="006A2EB3"/>
    <w:rsid w:val="00915491"/>
    <w:rsid w:val="009A3D00"/>
    <w:rsid w:val="00A12B02"/>
    <w:rsid w:val="00A37008"/>
    <w:rsid w:val="00D62E81"/>
    <w:rsid w:val="00E86287"/>
    <w:rsid w:val="00EC0D4D"/>
    <w:rsid w:val="00EC6F59"/>
    <w:rsid w:val="00F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F2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55BB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679</Words>
  <Characters>3873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Семененко</cp:lastModifiedBy>
  <cp:revision>4</cp:revision>
  <cp:lastPrinted>2015-08-24T10:24:00Z</cp:lastPrinted>
  <dcterms:created xsi:type="dcterms:W3CDTF">2015-08-17T13:00:00Z</dcterms:created>
  <dcterms:modified xsi:type="dcterms:W3CDTF">2015-08-24T10:25:00Z</dcterms:modified>
</cp:coreProperties>
</file>